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6480"/>
        <w:gridCol w:w="4140"/>
      </w:tblGrid>
      <w:tr w:rsidR="00261A74" w:rsidRPr="00D03068" w:rsidTr="00D03068">
        <w:tc>
          <w:tcPr>
            <w:tcW w:w="6480" w:type="dxa"/>
          </w:tcPr>
          <w:p w:rsidR="00261A74" w:rsidRDefault="00261A74"/>
        </w:tc>
        <w:tc>
          <w:tcPr>
            <w:tcW w:w="4140" w:type="dxa"/>
          </w:tcPr>
          <w:p w:rsidR="00261A74" w:rsidRPr="00D03068" w:rsidRDefault="00261A74" w:rsidP="00D03068">
            <w:pPr>
              <w:tabs>
                <w:tab w:val="left" w:pos="1225"/>
              </w:tabs>
              <w:rPr>
                <w:lang w:val="en-GB"/>
              </w:rPr>
            </w:pPr>
          </w:p>
        </w:tc>
      </w:tr>
    </w:tbl>
    <w:p w:rsidR="00261A74" w:rsidRPr="00CB61F1" w:rsidRDefault="00261A74" w:rsidP="006B0305">
      <w:pPr>
        <w:spacing w:before="240"/>
        <w:jc w:val="center"/>
        <w:rPr>
          <w:rFonts w:ascii="Verdana" w:hAnsi="Verdana"/>
          <w:sz w:val="28"/>
          <w:szCs w:val="28"/>
        </w:rPr>
      </w:pPr>
      <w:r w:rsidRPr="00CB61F1">
        <w:rPr>
          <w:rFonts w:ascii="Verdana" w:hAnsi="Verdana"/>
          <w:sz w:val="28"/>
          <w:szCs w:val="28"/>
        </w:rPr>
        <w:t xml:space="preserve">Inschrijfformulier Lidmaatschap </w:t>
      </w:r>
    </w:p>
    <w:p w:rsidR="00261A74" w:rsidRDefault="00261A74" w:rsidP="004B7897">
      <w:pPr>
        <w:jc w:val="center"/>
        <w:rPr>
          <w:rFonts w:ascii="Verdana" w:hAnsi="Verdana"/>
          <w:sz w:val="28"/>
          <w:szCs w:val="28"/>
        </w:rPr>
      </w:pPr>
      <w:r w:rsidRPr="00CB61F1">
        <w:rPr>
          <w:rFonts w:ascii="Verdana" w:hAnsi="Verdana"/>
          <w:sz w:val="28"/>
          <w:szCs w:val="28"/>
        </w:rPr>
        <w:t>Step</w:t>
      </w:r>
      <w:r w:rsidR="001F4DC2" w:rsidRPr="00CB61F1">
        <w:rPr>
          <w:rFonts w:ascii="Verdana" w:hAnsi="Verdana"/>
          <w:sz w:val="28"/>
          <w:szCs w:val="28"/>
        </w:rPr>
        <w:t>t</w:t>
      </w:r>
      <w:r w:rsidRPr="00CB61F1">
        <w:rPr>
          <w:rFonts w:ascii="Verdana" w:hAnsi="Verdana"/>
          <w:sz w:val="28"/>
          <w:szCs w:val="28"/>
        </w:rPr>
        <w:t>eam Twente</w:t>
      </w:r>
    </w:p>
    <w:p w:rsidR="0008187C" w:rsidRPr="00CB61F1" w:rsidRDefault="0008187C" w:rsidP="004B7897">
      <w:pPr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3119"/>
        <w:gridCol w:w="1701"/>
        <w:gridCol w:w="2220"/>
      </w:tblGrid>
      <w:tr w:rsidR="00A203B6" w:rsidRPr="00CB61F1" w:rsidTr="004B7897">
        <w:tc>
          <w:tcPr>
            <w:tcW w:w="2268" w:type="dxa"/>
          </w:tcPr>
          <w:p w:rsidR="00A203B6" w:rsidRPr="00CB61F1" w:rsidRDefault="00A203B6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Naam</w:t>
            </w:r>
          </w:p>
        </w:tc>
        <w:tc>
          <w:tcPr>
            <w:tcW w:w="236" w:type="dxa"/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3"/>
            <w:tcBorders>
              <w:bottom w:val="single" w:sz="4" w:space="0" w:color="auto"/>
            </w:tcBorders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03B6" w:rsidRPr="00CB61F1" w:rsidTr="004B7897">
        <w:tc>
          <w:tcPr>
            <w:tcW w:w="2268" w:type="dxa"/>
          </w:tcPr>
          <w:p w:rsidR="00A203B6" w:rsidRPr="00CB61F1" w:rsidRDefault="00A203B6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Adres</w:t>
            </w:r>
          </w:p>
        </w:tc>
        <w:tc>
          <w:tcPr>
            <w:tcW w:w="236" w:type="dxa"/>
          </w:tcPr>
          <w:p w:rsidR="00A203B6" w:rsidRPr="00E14CBB" w:rsidRDefault="00A203B6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03B6" w:rsidRPr="00CB61F1" w:rsidTr="004B7897">
        <w:tc>
          <w:tcPr>
            <w:tcW w:w="2268" w:type="dxa"/>
          </w:tcPr>
          <w:p w:rsidR="00A203B6" w:rsidRPr="00CB61F1" w:rsidRDefault="00A203B6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Postcode</w:t>
            </w:r>
          </w:p>
        </w:tc>
        <w:tc>
          <w:tcPr>
            <w:tcW w:w="236" w:type="dxa"/>
          </w:tcPr>
          <w:p w:rsidR="00A203B6" w:rsidRPr="00E14CBB" w:rsidRDefault="00A203B6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03B6" w:rsidRPr="00CB61F1" w:rsidTr="004B7897">
        <w:tc>
          <w:tcPr>
            <w:tcW w:w="2268" w:type="dxa"/>
          </w:tcPr>
          <w:p w:rsidR="00A203B6" w:rsidRPr="00CB61F1" w:rsidRDefault="00A203B6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Woonplaats</w:t>
            </w:r>
          </w:p>
        </w:tc>
        <w:tc>
          <w:tcPr>
            <w:tcW w:w="236" w:type="dxa"/>
          </w:tcPr>
          <w:p w:rsidR="00A203B6" w:rsidRPr="00E14CBB" w:rsidRDefault="00A203B6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61F1" w:rsidRPr="00CB61F1" w:rsidTr="007B3110">
        <w:tc>
          <w:tcPr>
            <w:tcW w:w="2268" w:type="dxa"/>
          </w:tcPr>
          <w:p w:rsidR="00CB61F1" w:rsidRPr="00CB61F1" w:rsidRDefault="00CB61F1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Telefoon</w:t>
            </w:r>
          </w:p>
        </w:tc>
        <w:tc>
          <w:tcPr>
            <w:tcW w:w="236" w:type="dxa"/>
          </w:tcPr>
          <w:p w:rsidR="00CB61F1" w:rsidRPr="00E14CBB" w:rsidRDefault="00CB61F1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61F1" w:rsidRPr="00E14CBB" w:rsidRDefault="00CB61F1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61F1" w:rsidRPr="00E14CBB" w:rsidRDefault="007B3110" w:rsidP="00261A74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</w:rPr>
              <w:t>Mobiel</w:t>
            </w:r>
            <w:r w:rsidRPr="00E14CBB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CB61F1" w:rsidRPr="00E14CBB" w:rsidRDefault="00CB61F1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03B6" w:rsidRPr="00CB61F1" w:rsidTr="004B7897">
        <w:tc>
          <w:tcPr>
            <w:tcW w:w="2268" w:type="dxa"/>
          </w:tcPr>
          <w:p w:rsidR="00A203B6" w:rsidRPr="00CB61F1" w:rsidRDefault="00A203B6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E-mail</w:t>
            </w:r>
          </w:p>
        </w:tc>
        <w:tc>
          <w:tcPr>
            <w:tcW w:w="236" w:type="dxa"/>
          </w:tcPr>
          <w:p w:rsidR="00A203B6" w:rsidRPr="00E14CBB" w:rsidRDefault="00A203B6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03B6" w:rsidRPr="00CB61F1" w:rsidTr="004B7897">
        <w:tc>
          <w:tcPr>
            <w:tcW w:w="2268" w:type="dxa"/>
          </w:tcPr>
          <w:p w:rsidR="00A203B6" w:rsidRPr="00CB61F1" w:rsidRDefault="00A203B6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Geslacht</w:t>
            </w:r>
          </w:p>
        </w:tc>
        <w:tc>
          <w:tcPr>
            <w:tcW w:w="236" w:type="dxa"/>
          </w:tcPr>
          <w:p w:rsidR="00A203B6" w:rsidRPr="00E14CBB" w:rsidRDefault="00A203B6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03B6" w:rsidRPr="00CB61F1" w:rsidTr="004B7897">
        <w:tc>
          <w:tcPr>
            <w:tcW w:w="2268" w:type="dxa"/>
          </w:tcPr>
          <w:p w:rsidR="00A203B6" w:rsidRPr="00CB61F1" w:rsidRDefault="00A203B6" w:rsidP="00261A74">
            <w:pPr>
              <w:rPr>
                <w:rFonts w:ascii="Verdana" w:hAnsi="Verdana"/>
              </w:rPr>
            </w:pPr>
            <w:r w:rsidRPr="00CB61F1">
              <w:rPr>
                <w:rFonts w:ascii="Verdana" w:hAnsi="Verdana"/>
              </w:rPr>
              <w:t>Geboorte datum</w:t>
            </w:r>
          </w:p>
        </w:tc>
        <w:tc>
          <w:tcPr>
            <w:tcW w:w="236" w:type="dxa"/>
          </w:tcPr>
          <w:p w:rsidR="00A203B6" w:rsidRPr="00E14CBB" w:rsidRDefault="00A203B6">
            <w:pPr>
              <w:rPr>
                <w:rFonts w:ascii="Verdana" w:hAnsi="Verdana"/>
                <w:sz w:val="24"/>
                <w:szCs w:val="24"/>
              </w:rPr>
            </w:pPr>
            <w:r w:rsidRPr="00E14CBB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3B6" w:rsidRPr="00E14CBB" w:rsidRDefault="00A203B6" w:rsidP="00261A7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B3110" w:rsidRDefault="007B3110" w:rsidP="005A4661">
      <w:pPr>
        <w:rPr>
          <w:rFonts w:ascii="Verdana" w:hAnsi="Verdana"/>
          <w:b/>
        </w:rPr>
      </w:pPr>
    </w:p>
    <w:p w:rsidR="006B0305" w:rsidRPr="00CB61F1" w:rsidRDefault="006B0305" w:rsidP="005A4661">
      <w:pPr>
        <w:rPr>
          <w:rFonts w:ascii="Verdana" w:hAnsi="Verdana"/>
        </w:rPr>
      </w:pPr>
    </w:p>
    <w:p w:rsidR="004B7897" w:rsidRDefault="004B7897" w:rsidP="006D58ED">
      <w:pPr>
        <w:rPr>
          <w:rFonts w:ascii="Verdana" w:hAnsi="Verdana"/>
        </w:rPr>
      </w:pPr>
      <w:r>
        <w:rPr>
          <w:rFonts w:ascii="Verdana" w:hAnsi="Verdana"/>
        </w:rPr>
        <w:t xml:space="preserve">Ik meld me aan als </w:t>
      </w:r>
      <w:r>
        <w:rPr>
          <w:rFonts w:ascii="Verdana" w:hAnsi="Verdana"/>
        </w:rPr>
        <w:tab/>
      </w:r>
      <w:sdt>
        <w:sdtPr>
          <w:rPr>
            <w:rFonts w:ascii="Verdana" w:hAnsi="Verdana"/>
            <w:b/>
            <w:sz w:val="22"/>
          </w:rPr>
          <w:id w:val="-16873505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5C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6B0305">
        <w:rPr>
          <w:rFonts w:ascii="Verdana" w:hAnsi="Verdana"/>
        </w:rPr>
        <w:t xml:space="preserve"> </w:t>
      </w:r>
      <w:r>
        <w:rPr>
          <w:rFonts w:ascii="Verdana" w:hAnsi="Verdana"/>
        </w:rPr>
        <w:t>Jeugd</w:t>
      </w:r>
      <w:r w:rsidR="0008187C">
        <w:rPr>
          <w:rFonts w:ascii="Verdana" w:hAnsi="Verdana"/>
        </w:rPr>
        <w:t xml:space="preserve"> </w:t>
      </w:r>
      <w:r>
        <w:rPr>
          <w:rFonts w:ascii="Verdana" w:hAnsi="Verdana"/>
        </w:rPr>
        <w:t>lid (contributie € 55,- per jaar)</w:t>
      </w:r>
    </w:p>
    <w:p w:rsidR="004B7897" w:rsidRDefault="004B7897" w:rsidP="006D58E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  <w:b/>
            <w:sz w:val="22"/>
          </w:rPr>
          <w:id w:val="447518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30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B0305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</w:rPr>
        <w:t xml:space="preserve"> </w:t>
      </w:r>
      <w:r w:rsidR="006B0305">
        <w:rPr>
          <w:rFonts w:ascii="Verdana" w:hAnsi="Verdana"/>
        </w:rPr>
        <w:t>T</w:t>
      </w:r>
      <w:r>
        <w:rPr>
          <w:rFonts w:ascii="Verdana" w:hAnsi="Verdana"/>
        </w:rPr>
        <w:t>our</w:t>
      </w:r>
      <w:r w:rsidR="0008187C">
        <w:rPr>
          <w:rFonts w:ascii="Verdana" w:hAnsi="Verdana"/>
        </w:rPr>
        <w:t xml:space="preserve"> </w:t>
      </w:r>
      <w:r>
        <w:rPr>
          <w:rFonts w:ascii="Verdana" w:hAnsi="Verdana"/>
        </w:rPr>
        <w:t>lid (contributie € 45,- per jaar)</w:t>
      </w:r>
    </w:p>
    <w:p w:rsidR="004B7897" w:rsidRDefault="004B7897" w:rsidP="006D58E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  <w:b/>
            <w:sz w:val="22"/>
          </w:rPr>
          <w:id w:val="-18381386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30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6B0305">
        <w:rPr>
          <w:rFonts w:ascii="Verdana" w:hAnsi="Verdana"/>
        </w:rPr>
        <w:t xml:space="preserve"> W</w:t>
      </w:r>
      <w:r>
        <w:rPr>
          <w:rFonts w:ascii="Verdana" w:hAnsi="Verdana"/>
        </w:rPr>
        <w:t>e</w:t>
      </w:r>
      <w:r w:rsidR="0008187C">
        <w:rPr>
          <w:rFonts w:ascii="Verdana" w:hAnsi="Verdana"/>
        </w:rPr>
        <w:t>d</w:t>
      </w:r>
      <w:r>
        <w:rPr>
          <w:rFonts w:ascii="Verdana" w:hAnsi="Verdana"/>
        </w:rPr>
        <w:t>strijd</w:t>
      </w:r>
      <w:r w:rsidR="0008187C">
        <w:rPr>
          <w:rFonts w:ascii="Verdana" w:hAnsi="Verdana"/>
        </w:rPr>
        <w:t xml:space="preserve"> </w:t>
      </w:r>
      <w:r>
        <w:rPr>
          <w:rFonts w:ascii="Verdana" w:hAnsi="Verdana"/>
        </w:rPr>
        <w:t>lid (contributie € 68,- per jaar)</w:t>
      </w:r>
    </w:p>
    <w:p w:rsidR="006B0305" w:rsidRDefault="006B0305" w:rsidP="006D58ED">
      <w:pPr>
        <w:rPr>
          <w:rFonts w:ascii="Verdana" w:hAnsi="Verdana"/>
        </w:rPr>
      </w:pPr>
    </w:p>
    <w:p w:rsidR="006B0305" w:rsidRPr="00CB61F1" w:rsidRDefault="009761D2" w:rsidP="006B0305">
      <w:pPr>
        <w:ind w:left="1416" w:firstLine="708"/>
        <w:rPr>
          <w:rFonts w:ascii="Verdana" w:hAnsi="Verdana"/>
        </w:rPr>
      </w:pPr>
      <w:sdt>
        <w:sdtPr>
          <w:rPr>
            <w:rFonts w:ascii="Verdana" w:hAnsi="Verdana"/>
            <w:b/>
            <w:sz w:val="22"/>
          </w:rPr>
          <w:id w:val="7826895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30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B0305" w:rsidRPr="00CB61F1">
        <w:rPr>
          <w:rFonts w:ascii="Verdana" w:hAnsi="Verdana"/>
        </w:rPr>
        <w:t xml:space="preserve"> </w:t>
      </w:r>
      <w:r w:rsidR="006B0305">
        <w:rPr>
          <w:rFonts w:ascii="Verdana" w:hAnsi="Verdana"/>
        </w:rPr>
        <w:t xml:space="preserve"> I</w:t>
      </w:r>
      <w:r w:rsidR="006B0305" w:rsidRPr="00CB61F1">
        <w:rPr>
          <w:rFonts w:ascii="Verdana" w:hAnsi="Verdana"/>
        </w:rPr>
        <w:t>k wil de digitale nieuwsbrief v/d NAF per E-mail ontvangen.</w:t>
      </w:r>
    </w:p>
    <w:p w:rsidR="006B0305" w:rsidRDefault="009761D2" w:rsidP="006B0305">
      <w:pPr>
        <w:ind w:left="1416" w:firstLine="708"/>
        <w:rPr>
          <w:rFonts w:ascii="Verdana" w:hAnsi="Verdana"/>
        </w:rPr>
      </w:pPr>
      <w:sdt>
        <w:sdtPr>
          <w:rPr>
            <w:rFonts w:ascii="Verdana" w:hAnsi="Verdana"/>
            <w:b/>
            <w:sz w:val="22"/>
          </w:rPr>
          <w:id w:val="-1049290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30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B0305">
        <w:rPr>
          <w:rFonts w:ascii="Verdana" w:hAnsi="Verdana"/>
        </w:rPr>
        <w:t xml:space="preserve">  </w:t>
      </w:r>
      <w:r w:rsidR="006B0305" w:rsidRPr="00CB61F1">
        <w:rPr>
          <w:rFonts w:ascii="Verdana" w:hAnsi="Verdana"/>
        </w:rPr>
        <w:t>Ik wil gebruikmaken van de leenregeling.</w:t>
      </w:r>
    </w:p>
    <w:p w:rsidR="006B0305" w:rsidRDefault="006B0305" w:rsidP="006B0305">
      <w:pPr>
        <w:rPr>
          <w:rFonts w:ascii="Verdana" w:hAnsi="Verdana"/>
          <w:i/>
        </w:rPr>
      </w:pPr>
    </w:p>
    <w:p w:rsidR="006B0305" w:rsidRPr="006B0305" w:rsidRDefault="006B0305" w:rsidP="006B0305">
      <w:pPr>
        <w:ind w:left="1416" w:firstLine="708"/>
        <w:rPr>
          <w:rFonts w:ascii="Verdana" w:hAnsi="Verdana"/>
          <w:i/>
        </w:rPr>
      </w:pPr>
      <w:r w:rsidRPr="006B0305">
        <w:rPr>
          <w:rFonts w:ascii="Verdana" w:hAnsi="Verdana"/>
          <w:i/>
        </w:rPr>
        <w:t>(vink aan wat van toepassing is)</w:t>
      </w:r>
    </w:p>
    <w:p w:rsidR="00A203B6" w:rsidRPr="00CB61F1" w:rsidRDefault="00A203B6" w:rsidP="007B3110">
      <w:pPr>
        <w:spacing w:before="240"/>
        <w:rPr>
          <w:rFonts w:ascii="Verdana" w:hAnsi="Verdana"/>
        </w:rPr>
      </w:pPr>
      <w:r w:rsidRPr="00CB61F1">
        <w:rPr>
          <w:rFonts w:ascii="Verdana" w:hAnsi="Verdana"/>
        </w:rPr>
        <w:t>Met de ondertekening van dit inschrijfformulier verklaart ondergetekende dat hij/zij op geen enkele wijze 'Step</w:t>
      </w:r>
      <w:r w:rsidR="001F4DC2" w:rsidRPr="00CB61F1">
        <w:rPr>
          <w:rFonts w:ascii="Verdana" w:hAnsi="Verdana"/>
        </w:rPr>
        <w:t>t</w:t>
      </w:r>
      <w:r w:rsidRPr="00CB61F1">
        <w:rPr>
          <w:rFonts w:ascii="Verdana" w:hAnsi="Verdana"/>
        </w:rPr>
        <w:t>eam Twente' aansprakelijk kan stellen voor eventueel letsel of schade tijdens of ten gevolge van het steppen in trainingsverband of individueel.</w:t>
      </w:r>
      <w:r w:rsidR="00E07CD0" w:rsidRPr="00CB61F1">
        <w:rPr>
          <w:rFonts w:ascii="Verdana" w:hAnsi="Verdana"/>
        </w:rPr>
        <w:br/>
      </w:r>
      <w:r w:rsidR="00CB61F1" w:rsidRPr="00CB61F1">
        <w:rPr>
          <w:rFonts w:ascii="Verdana" w:hAnsi="Verdana"/>
        </w:rPr>
        <w:t>Indien het een jeugdlid betreft</w:t>
      </w:r>
      <w:r w:rsidR="00E07CD0" w:rsidRPr="00CB61F1">
        <w:rPr>
          <w:rFonts w:ascii="Verdana" w:hAnsi="Verdana"/>
        </w:rPr>
        <w:t xml:space="preserve">, dient </w:t>
      </w:r>
      <w:proofErr w:type="spellStart"/>
      <w:r w:rsidR="00E07CD0" w:rsidRPr="00CB61F1">
        <w:rPr>
          <w:rFonts w:ascii="Verdana" w:hAnsi="Verdana"/>
        </w:rPr>
        <w:t>èèn</w:t>
      </w:r>
      <w:proofErr w:type="spellEnd"/>
      <w:r w:rsidR="00E07CD0" w:rsidRPr="00CB61F1">
        <w:rPr>
          <w:rFonts w:ascii="Verdana" w:hAnsi="Verdana"/>
        </w:rPr>
        <w:t xml:space="preserve"> van de ouders</w:t>
      </w:r>
      <w:r w:rsidR="00CB61F1" w:rsidRPr="00CB61F1">
        <w:rPr>
          <w:rFonts w:ascii="Verdana" w:hAnsi="Verdana"/>
        </w:rPr>
        <w:t>/verzorgers</w:t>
      </w:r>
      <w:r w:rsidR="00E07CD0" w:rsidRPr="00CB61F1">
        <w:rPr>
          <w:rFonts w:ascii="Verdana" w:hAnsi="Verdana"/>
        </w:rPr>
        <w:t xml:space="preserve"> dit te ondertekenen.</w:t>
      </w:r>
      <w:r w:rsidR="00AC38C5" w:rsidRPr="00CB61F1">
        <w:rPr>
          <w:rFonts w:ascii="Verdana" w:hAnsi="Verdana"/>
        </w:rPr>
        <w:br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6237"/>
      </w:tblGrid>
      <w:tr w:rsidR="00166D00" w:rsidRPr="00CB61F1" w:rsidTr="00166D00">
        <w:tc>
          <w:tcPr>
            <w:tcW w:w="4077" w:type="dxa"/>
          </w:tcPr>
          <w:p w:rsidR="00166D00" w:rsidRPr="00CB61F1" w:rsidRDefault="00166D00" w:rsidP="00A203B6">
            <w:pPr>
              <w:rPr>
                <w:rFonts w:ascii="Verdana" w:hAnsi="Verdana"/>
                <w:b/>
              </w:rPr>
            </w:pPr>
            <w:r w:rsidRPr="00CB61F1">
              <w:rPr>
                <w:rFonts w:ascii="Verdana" w:hAnsi="Verdana"/>
                <w:b/>
              </w:rPr>
              <w:t>Datum</w:t>
            </w:r>
          </w:p>
        </w:tc>
        <w:tc>
          <w:tcPr>
            <w:tcW w:w="6237" w:type="dxa"/>
          </w:tcPr>
          <w:p w:rsidR="00166D00" w:rsidRPr="00CB61F1" w:rsidRDefault="00166D00" w:rsidP="00A203B6">
            <w:pPr>
              <w:rPr>
                <w:rFonts w:ascii="Verdana" w:hAnsi="Verdana"/>
                <w:b/>
              </w:rPr>
            </w:pPr>
            <w:r w:rsidRPr="00CB61F1">
              <w:rPr>
                <w:rFonts w:ascii="Verdana" w:hAnsi="Verdana"/>
                <w:b/>
              </w:rPr>
              <w:t>Handtekening</w:t>
            </w:r>
          </w:p>
        </w:tc>
      </w:tr>
      <w:tr w:rsidR="00166D00" w:rsidRPr="00CB61F1" w:rsidTr="00166D00">
        <w:tc>
          <w:tcPr>
            <w:tcW w:w="4077" w:type="dxa"/>
          </w:tcPr>
          <w:p w:rsidR="00166D00" w:rsidRPr="00CB61F1" w:rsidRDefault="00166D00" w:rsidP="00166D00">
            <w:pPr>
              <w:rPr>
                <w:rFonts w:ascii="Verdana" w:hAnsi="Verdana"/>
                <w:b/>
              </w:rPr>
            </w:pPr>
          </w:p>
        </w:tc>
        <w:tc>
          <w:tcPr>
            <w:tcW w:w="6237" w:type="dxa"/>
          </w:tcPr>
          <w:p w:rsidR="00166D00" w:rsidRDefault="00166D00" w:rsidP="00A203B6">
            <w:pPr>
              <w:rPr>
                <w:rFonts w:ascii="Verdana" w:hAnsi="Verdana"/>
                <w:b/>
              </w:rPr>
            </w:pPr>
          </w:p>
          <w:p w:rsidR="00166D00" w:rsidRDefault="00166D00" w:rsidP="00A203B6">
            <w:pPr>
              <w:rPr>
                <w:rFonts w:ascii="Verdana" w:hAnsi="Verdana"/>
                <w:b/>
              </w:rPr>
            </w:pPr>
          </w:p>
          <w:p w:rsidR="00166D00" w:rsidRPr="00CB61F1" w:rsidRDefault="00166D00" w:rsidP="00A203B6">
            <w:pPr>
              <w:rPr>
                <w:rFonts w:ascii="Verdana" w:hAnsi="Verdana"/>
                <w:b/>
              </w:rPr>
            </w:pPr>
          </w:p>
        </w:tc>
      </w:tr>
    </w:tbl>
    <w:p w:rsidR="00AC38C5" w:rsidRPr="00CB61F1" w:rsidRDefault="00AC38C5" w:rsidP="00166D00">
      <w:pPr>
        <w:jc w:val="center"/>
        <w:rPr>
          <w:rFonts w:ascii="Verdana" w:hAnsi="Verdana"/>
        </w:rPr>
      </w:pPr>
      <w:r w:rsidRPr="00CB61F1">
        <w:rPr>
          <w:rFonts w:ascii="Verdana" w:hAnsi="Verdana"/>
        </w:rPr>
        <w:t>Deze inschrijving wordt gel</w:t>
      </w:r>
      <w:r w:rsidR="004B7897">
        <w:rPr>
          <w:rFonts w:ascii="Verdana" w:hAnsi="Verdana"/>
        </w:rPr>
        <w:t xml:space="preserve">dig zodra het contributiebedrag </w:t>
      </w:r>
      <w:r w:rsidRPr="00CB61F1">
        <w:rPr>
          <w:rFonts w:ascii="Verdana" w:hAnsi="Verdana"/>
        </w:rPr>
        <w:t xml:space="preserve">is overgemaakt op </w:t>
      </w:r>
      <w:r w:rsidR="00982B76" w:rsidRPr="00CB61F1">
        <w:rPr>
          <w:rFonts w:ascii="Verdana" w:hAnsi="Verdana"/>
        </w:rPr>
        <w:t>bankrek</w:t>
      </w:r>
      <w:r w:rsidR="004B7897">
        <w:rPr>
          <w:rFonts w:ascii="Verdana" w:hAnsi="Verdana"/>
        </w:rPr>
        <w:t>ening</w:t>
      </w:r>
      <w:r w:rsidRPr="00CB61F1">
        <w:rPr>
          <w:rFonts w:ascii="Verdana" w:hAnsi="Verdana"/>
        </w:rPr>
        <w:t xml:space="preserve"> </w:t>
      </w:r>
      <w:r w:rsidR="004B7897" w:rsidRPr="004B7897">
        <w:rPr>
          <w:rFonts w:ascii="Verdana" w:hAnsi="Verdana"/>
        </w:rPr>
        <w:t>NL03INGB0007625912</w:t>
      </w:r>
      <w:r w:rsidRPr="00CB61F1">
        <w:rPr>
          <w:rFonts w:ascii="Verdana" w:hAnsi="Verdana"/>
        </w:rPr>
        <w:t xml:space="preserve"> </w:t>
      </w:r>
      <w:r w:rsidR="004B7897">
        <w:rPr>
          <w:rFonts w:ascii="Verdana" w:hAnsi="Verdana"/>
        </w:rPr>
        <w:t>ten name van</w:t>
      </w:r>
      <w:r w:rsidRPr="00CB61F1">
        <w:rPr>
          <w:rFonts w:ascii="Verdana" w:hAnsi="Verdana"/>
        </w:rPr>
        <w:t xml:space="preserve"> </w:t>
      </w:r>
      <w:proofErr w:type="spellStart"/>
      <w:r w:rsidR="00982B76" w:rsidRPr="00CB61F1">
        <w:rPr>
          <w:rFonts w:ascii="Verdana" w:hAnsi="Verdana"/>
        </w:rPr>
        <w:t>Step</w:t>
      </w:r>
      <w:r w:rsidR="004B7897">
        <w:rPr>
          <w:rFonts w:ascii="Verdana" w:hAnsi="Verdana"/>
        </w:rPr>
        <w:t>klup</w:t>
      </w:r>
      <w:proofErr w:type="spellEnd"/>
      <w:r w:rsidR="00982B76" w:rsidRPr="00CB61F1">
        <w:rPr>
          <w:rFonts w:ascii="Verdana" w:hAnsi="Verdana"/>
        </w:rPr>
        <w:t xml:space="preserve"> Twente</w:t>
      </w:r>
      <w:r w:rsidRPr="00CB61F1">
        <w:rPr>
          <w:rFonts w:ascii="Verdana" w:hAnsi="Verdana"/>
        </w:rPr>
        <w:t xml:space="preserve"> te Hengelo o.v.v. Contributie </w:t>
      </w:r>
      <w:r w:rsidRPr="00CB61F1">
        <w:rPr>
          <w:rFonts w:ascii="Verdana" w:hAnsi="Verdana"/>
        </w:rPr>
        <w:fldChar w:fldCharType="begin"/>
      </w:r>
      <w:r w:rsidRPr="00CB61F1">
        <w:rPr>
          <w:rFonts w:ascii="Verdana" w:hAnsi="Verdana"/>
        </w:rPr>
        <w:instrText xml:space="preserve"> DATE  \@ "yyyy" \* MERGEFORMAT </w:instrText>
      </w:r>
      <w:r w:rsidRPr="00CB61F1">
        <w:rPr>
          <w:rFonts w:ascii="Verdana" w:hAnsi="Verdana"/>
        </w:rPr>
        <w:fldChar w:fldCharType="separate"/>
      </w:r>
      <w:r w:rsidR="00914761">
        <w:rPr>
          <w:rFonts w:ascii="Verdana" w:hAnsi="Verdana"/>
          <w:noProof/>
        </w:rPr>
        <w:t>2015</w:t>
      </w:r>
      <w:r w:rsidRPr="00CB61F1">
        <w:rPr>
          <w:rFonts w:ascii="Verdana" w:hAnsi="Verdana"/>
        </w:rPr>
        <w:fldChar w:fldCharType="end"/>
      </w:r>
      <w:r w:rsidRPr="00CB61F1">
        <w:rPr>
          <w:rFonts w:ascii="Verdana" w:hAnsi="Verdana"/>
        </w:rPr>
        <w:t>.</w:t>
      </w:r>
    </w:p>
    <w:p w:rsidR="00AC38C5" w:rsidRPr="00CB61F1" w:rsidRDefault="00AC38C5" w:rsidP="00AC38C5">
      <w:pPr>
        <w:rPr>
          <w:rFonts w:ascii="Verdana" w:hAnsi="Verdana"/>
        </w:rPr>
      </w:pPr>
      <w:r w:rsidRPr="00CB61F1">
        <w:rPr>
          <w:rFonts w:ascii="Verdana" w:hAnsi="Verdana"/>
        </w:rPr>
        <w:t>Het lidmaatsc</w:t>
      </w:r>
      <w:r w:rsidR="007B3110">
        <w:rPr>
          <w:rFonts w:ascii="Verdana" w:hAnsi="Verdana"/>
        </w:rPr>
        <w:t>hap, inclusief NAF-lidmaatschap,</w:t>
      </w:r>
      <w:r w:rsidRPr="00CB61F1">
        <w:rPr>
          <w:rFonts w:ascii="Verdana" w:hAnsi="Verdana"/>
        </w:rPr>
        <w:t xml:space="preserve"> geld</w:t>
      </w:r>
      <w:r w:rsidR="007B3110">
        <w:rPr>
          <w:rFonts w:ascii="Verdana" w:hAnsi="Verdana"/>
        </w:rPr>
        <w:t>t</w:t>
      </w:r>
      <w:r w:rsidRPr="00CB61F1">
        <w:rPr>
          <w:rFonts w:ascii="Verdana" w:hAnsi="Verdana"/>
        </w:rPr>
        <w:t xml:space="preserve"> t/m december </w:t>
      </w:r>
      <w:r w:rsidRPr="00CB61F1">
        <w:rPr>
          <w:rFonts w:ascii="Verdana" w:hAnsi="Verdana"/>
        </w:rPr>
        <w:fldChar w:fldCharType="begin"/>
      </w:r>
      <w:r w:rsidRPr="00CB61F1">
        <w:rPr>
          <w:rFonts w:ascii="Verdana" w:hAnsi="Verdana"/>
        </w:rPr>
        <w:instrText xml:space="preserve"> DATE  \@ "yyyy" \* MERGEFORMAT </w:instrText>
      </w:r>
      <w:r w:rsidRPr="00CB61F1">
        <w:rPr>
          <w:rFonts w:ascii="Verdana" w:hAnsi="Verdana"/>
        </w:rPr>
        <w:fldChar w:fldCharType="separate"/>
      </w:r>
      <w:r w:rsidR="00914761">
        <w:rPr>
          <w:rFonts w:ascii="Verdana" w:hAnsi="Verdana"/>
          <w:noProof/>
        </w:rPr>
        <w:t>2015</w:t>
      </w:r>
      <w:r w:rsidRPr="00CB61F1">
        <w:rPr>
          <w:rFonts w:ascii="Verdana" w:hAnsi="Verdana"/>
        </w:rPr>
        <w:fldChar w:fldCharType="end"/>
      </w:r>
      <w:r w:rsidRPr="00CB61F1">
        <w:rPr>
          <w:rFonts w:ascii="Verdana" w:hAnsi="Verdana"/>
        </w:rPr>
        <w:t>.</w:t>
      </w:r>
    </w:p>
    <w:p w:rsidR="00E52D15" w:rsidRPr="00CB61F1" w:rsidRDefault="00E52D15" w:rsidP="00E52D15">
      <w:pPr>
        <w:rPr>
          <w:rFonts w:ascii="Verdana" w:hAnsi="Verdana"/>
        </w:rPr>
      </w:pPr>
      <w:r w:rsidRPr="00CB61F1">
        <w:rPr>
          <w:rFonts w:ascii="Verdana" w:hAnsi="Verdana"/>
        </w:rPr>
        <w:t>Het opzeggen van het lidmaatschap dient</w:t>
      </w:r>
      <w:r w:rsidR="006877FA" w:rsidRPr="00CB61F1">
        <w:rPr>
          <w:rFonts w:ascii="Verdana" w:hAnsi="Verdana"/>
        </w:rPr>
        <w:t xml:space="preserve"> men schriftelijk in te dienen, </w:t>
      </w:r>
      <w:r w:rsidR="00140878" w:rsidRPr="00CB61F1">
        <w:rPr>
          <w:rFonts w:ascii="Verdana" w:hAnsi="Verdana"/>
        </w:rPr>
        <w:t>minimaal</w:t>
      </w:r>
      <w:r w:rsidR="006877FA" w:rsidRPr="00CB61F1">
        <w:rPr>
          <w:rFonts w:ascii="Verdana" w:hAnsi="Verdana"/>
        </w:rPr>
        <w:t xml:space="preserve"> </w:t>
      </w:r>
      <w:r w:rsidRPr="00CB61F1">
        <w:rPr>
          <w:rFonts w:ascii="Verdana" w:hAnsi="Verdana"/>
        </w:rPr>
        <w:t>1 maand voor</w:t>
      </w:r>
      <w:r w:rsidR="002B265D" w:rsidRPr="00CB61F1">
        <w:rPr>
          <w:rFonts w:ascii="Verdana" w:hAnsi="Verdana"/>
        </w:rPr>
        <w:t xml:space="preserve"> einde van het jaar</w:t>
      </w:r>
      <w:r w:rsidRPr="00CB61F1">
        <w:rPr>
          <w:rFonts w:ascii="Verdana" w:hAnsi="Verdana"/>
        </w:rPr>
        <w:t>.</w:t>
      </w:r>
      <w:r w:rsidRPr="00CB61F1">
        <w:rPr>
          <w:rFonts w:ascii="Verdana" w:hAnsi="Verdana"/>
        </w:rPr>
        <w:br/>
      </w:r>
    </w:p>
    <w:p w:rsidR="00AC38C5" w:rsidRPr="00CB61F1" w:rsidRDefault="00AC38C5" w:rsidP="00E52D15">
      <w:pPr>
        <w:rPr>
          <w:rFonts w:ascii="Verdana" w:hAnsi="Verdana"/>
          <w:b/>
        </w:rPr>
      </w:pPr>
      <w:r w:rsidRPr="00CB61F1">
        <w:rPr>
          <w:rFonts w:ascii="Verdana" w:hAnsi="Verdana"/>
          <w:b/>
        </w:rPr>
        <w:t xml:space="preserve">Dit inschrijfformulier graag terug sturen </w:t>
      </w:r>
      <w:r w:rsidR="00D33D4C" w:rsidRPr="00CB61F1">
        <w:rPr>
          <w:rFonts w:ascii="Verdana" w:hAnsi="Verdana"/>
          <w:b/>
        </w:rPr>
        <w:t xml:space="preserve">per post / E-mail </w:t>
      </w:r>
      <w:r w:rsidRPr="00CB61F1">
        <w:rPr>
          <w:rFonts w:ascii="Verdana" w:hAnsi="Verdana"/>
          <w:b/>
        </w:rPr>
        <w:t>naar:</w:t>
      </w:r>
    </w:p>
    <w:p w:rsidR="00AC38C5" w:rsidRPr="00CB61F1" w:rsidRDefault="00AC38C5" w:rsidP="00AC38C5">
      <w:pPr>
        <w:rPr>
          <w:rFonts w:ascii="Verdana" w:hAnsi="Verdana"/>
          <w:b/>
        </w:rPr>
      </w:pPr>
    </w:p>
    <w:p w:rsidR="006D58ED" w:rsidRPr="00CB61F1" w:rsidRDefault="00AC38C5" w:rsidP="00AC38C5">
      <w:pPr>
        <w:rPr>
          <w:rFonts w:ascii="Verdana" w:hAnsi="Verdana"/>
          <w:b/>
        </w:rPr>
      </w:pPr>
      <w:r w:rsidRPr="00CB61F1">
        <w:rPr>
          <w:rFonts w:ascii="Verdana" w:hAnsi="Verdana"/>
          <w:b/>
        </w:rPr>
        <w:t>Step</w:t>
      </w:r>
      <w:r w:rsidR="001F4DC2" w:rsidRPr="00CB61F1">
        <w:rPr>
          <w:rFonts w:ascii="Verdana" w:hAnsi="Verdana"/>
          <w:b/>
        </w:rPr>
        <w:t>t</w:t>
      </w:r>
      <w:r w:rsidRPr="00CB61F1">
        <w:rPr>
          <w:rFonts w:ascii="Verdana" w:hAnsi="Verdana"/>
          <w:b/>
        </w:rPr>
        <w:t>eam Twente</w:t>
      </w:r>
    </w:p>
    <w:p w:rsidR="00914761" w:rsidRDefault="00914761" w:rsidP="00AC38C5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Oelerweg</w:t>
      </w:r>
      <w:proofErr w:type="spellEnd"/>
      <w:r>
        <w:rPr>
          <w:rFonts w:ascii="Verdana" w:hAnsi="Verdana"/>
          <w:b/>
        </w:rPr>
        <w:t xml:space="preserve"> 273</w:t>
      </w:r>
    </w:p>
    <w:p w:rsidR="00A203B6" w:rsidRPr="00CB61F1" w:rsidRDefault="00914761" w:rsidP="00AC38C5">
      <w:pPr>
        <w:rPr>
          <w:rFonts w:ascii="Verdana" w:hAnsi="Verdana"/>
        </w:rPr>
      </w:pPr>
      <w:r>
        <w:rPr>
          <w:rFonts w:ascii="Verdana" w:hAnsi="Verdana"/>
          <w:b/>
        </w:rPr>
        <w:t>7555 GR</w:t>
      </w:r>
      <w:bookmarkStart w:id="0" w:name="_GoBack"/>
      <w:bookmarkEnd w:id="0"/>
      <w:r w:rsidR="00AC38C5" w:rsidRPr="00CB61F1">
        <w:rPr>
          <w:rFonts w:ascii="Verdana" w:hAnsi="Verdana"/>
          <w:b/>
        </w:rPr>
        <w:t xml:space="preserve"> Hengelo</w:t>
      </w:r>
      <w:r w:rsidR="009709E2" w:rsidRPr="00CB61F1">
        <w:rPr>
          <w:rFonts w:ascii="Verdana" w:hAnsi="Verdana"/>
          <w:b/>
        </w:rPr>
        <w:t xml:space="preserve"> (ov)</w:t>
      </w:r>
      <w:r w:rsidR="00D33D4C" w:rsidRPr="00CB61F1">
        <w:rPr>
          <w:rFonts w:ascii="Verdana" w:hAnsi="Verdana"/>
          <w:b/>
        </w:rPr>
        <w:br/>
      </w:r>
      <w:r w:rsidR="009709E2" w:rsidRPr="00CB61F1">
        <w:rPr>
          <w:rFonts w:ascii="Verdana" w:hAnsi="Verdana"/>
          <w:b/>
          <w:spacing w:val="-3"/>
          <w:lang w:val="fr-FR"/>
        </w:rPr>
        <w:t>info</w:t>
      </w:r>
      <w:r w:rsidR="00D33D4C" w:rsidRPr="00CB61F1">
        <w:rPr>
          <w:rFonts w:ascii="Verdana" w:hAnsi="Verdana"/>
          <w:b/>
          <w:spacing w:val="-3"/>
          <w:lang w:val="fr-FR"/>
        </w:rPr>
        <w:t>@stepteamtwente.nl</w:t>
      </w:r>
    </w:p>
    <w:sectPr w:rsidR="00A203B6" w:rsidRPr="00CB61F1" w:rsidSect="00AF6FE4">
      <w:headerReference w:type="default" r:id="rId8"/>
      <w:footerReference w:type="default" r:id="rId9"/>
      <w:pgSz w:w="11906" w:h="16838" w:code="9"/>
      <w:pgMar w:top="539" w:right="1134" w:bottom="567" w:left="1418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D2" w:rsidRDefault="009761D2">
      <w:r>
        <w:separator/>
      </w:r>
    </w:p>
  </w:endnote>
  <w:endnote w:type="continuationSeparator" w:id="0">
    <w:p w:rsidR="009761D2" w:rsidRDefault="009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opprpl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-792" w:type="dxa"/>
      <w:tblLayout w:type="fixed"/>
      <w:tblLook w:val="01E0" w:firstRow="1" w:lastRow="1" w:firstColumn="1" w:lastColumn="1" w:noHBand="0" w:noVBand="0"/>
    </w:tblPr>
    <w:tblGrid>
      <w:gridCol w:w="9972"/>
      <w:gridCol w:w="993"/>
    </w:tblGrid>
    <w:tr w:rsidR="005117B3" w:rsidRPr="00D03068" w:rsidTr="00BB254A">
      <w:trPr>
        <w:trHeight w:val="722"/>
      </w:trPr>
      <w:tc>
        <w:tcPr>
          <w:tcW w:w="9972" w:type="dxa"/>
        </w:tcPr>
        <w:tbl>
          <w:tblPr>
            <w:tblW w:w="10546" w:type="dxa"/>
            <w:tblInd w:w="16" w:type="dxa"/>
            <w:tblLayout w:type="fixed"/>
            <w:tblLook w:val="04A0" w:firstRow="1" w:lastRow="0" w:firstColumn="1" w:lastColumn="0" w:noHBand="0" w:noVBand="1"/>
          </w:tblPr>
          <w:tblGrid>
            <w:gridCol w:w="7150"/>
            <w:gridCol w:w="3396"/>
          </w:tblGrid>
          <w:tr w:rsidR="00136FEE" w:rsidTr="00A66872">
            <w:trPr>
              <w:trHeight w:val="326"/>
            </w:trPr>
            <w:tc>
              <w:tcPr>
                <w:tcW w:w="7150" w:type="dxa"/>
              </w:tcPr>
              <w:p w:rsidR="00136FEE" w:rsidRPr="00140878" w:rsidRDefault="00136FEE" w:rsidP="00624125">
                <w:pPr>
                  <w:tabs>
                    <w:tab w:val="left" w:pos="-1440"/>
                    <w:tab w:val="left" w:pos="-720"/>
                  </w:tabs>
                  <w:ind w:right="-142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140878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Sponsored</w:t>
                </w:r>
                <w:proofErr w:type="spellEnd"/>
                <w:r w:rsidRPr="00140878">
                  <w:rPr>
                    <w:rFonts w:ascii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proofErr w:type="spellStart"/>
                <w:r w:rsidRPr="00140878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by</w:t>
                </w:r>
                <w:proofErr w:type="spellEnd"/>
                <w:r w:rsidRPr="00140878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:</w:t>
                </w:r>
              </w:p>
            </w:tc>
            <w:tc>
              <w:tcPr>
                <w:tcW w:w="3396" w:type="dxa"/>
              </w:tcPr>
              <w:p w:rsidR="00136FEE" w:rsidRPr="00D7401B" w:rsidRDefault="00136FEE" w:rsidP="00624125">
                <w:pPr>
                  <w:tabs>
                    <w:tab w:val="left" w:pos="-1440"/>
                    <w:tab w:val="left" w:pos="-720"/>
                  </w:tabs>
                  <w:ind w:right="-142"/>
                  <w:rPr>
                    <w:rFonts w:ascii="CopprplGoth BT" w:hAnsi="CopprplGoth BT"/>
                    <w:spacing w:val="-3"/>
                    <w:sz w:val="24"/>
                  </w:rPr>
                </w:pPr>
              </w:p>
            </w:tc>
          </w:tr>
          <w:tr w:rsidR="00136FEE" w:rsidTr="00A66872">
            <w:trPr>
              <w:trHeight w:val="480"/>
            </w:trPr>
            <w:tc>
              <w:tcPr>
                <w:tcW w:w="7150" w:type="dxa"/>
              </w:tcPr>
              <w:p w:rsidR="00136FEE" w:rsidRDefault="00517115" w:rsidP="00624125">
                <w:pPr>
                  <w:tabs>
                    <w:tab w:val="left" w:pos="-1440"/>
                    <w:tab w:val="left" w:pos="-720"/>
                  </w:tabs>
                  <w:ind w:right="-142"/>
                </w:pPr>
                <w:r>
                  <w:rPr>
                    <w:noProof/>
                  </w:rPr>
                  <w:drawing>
                    <wp:inline distT="0" distB="0" distL="0" distR="0" wp14:anchorId="2476ED58" wp14:editId="017C1001">
                      <wp:extent cx="857250" cy="295275"/>
                      <wp:effectExtent l="0" t="0" r="0" b="9525"/>
                      <wp:docPr id="2" name="Afbeelding 2" descr="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B5DCF"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0F7EB156" wp14:editId="0A65E1D9">
                      <wp:extent cx="466725" cy="452140"/>
                      <wp:effectExtent l="0" t="0" r="0" b="5080"/>
                      <wp:docPr id="3" name="Afbeelding 3" descr="gooikerlogo-high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gooikerlogo-highr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45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6" w:type="dxa"/>
              </w:tcPr>
              <w:p w:rsidR="00136FEE" w:rsidRDefault="00136FEE" w:rsidP="00624125">
                <w:pPr>
                  <w:pStyle w:val="Voettekst"/>
                </w:pPr>
              </w:p>
            </w:tc>
          </w:tr>
        </w:tbl>
        <w:p w:rsidR="005117B3" w:rsidRPr="00D03068" w:rsidRDefault="005117B3" w:rsidP="00624125">
          <w:pPr>
            <w:tabs>
              <w:tab w:val="left" w:pos="-1440"/>
              <w:tab w:val="left" w:pos="-720"/>
            </w:tabs>
            <w:rPr>
              <w:spacing w:val="-3"/>
              <w:sz w:val="18"/>
              <w:szCs w:val="18"/>
            </w:rPr>
          </w:pPr>
        </w:p>
      </w:tc>
      <w:tc>
        <w:tcPr>
          <w:tcW w:w="993" w:type="dxa"/>
        </w:tcPr>
        <w:p w:rsidR="005117B3" w:rsidRPr="00437180" w:rsidRDefault="005117B3" w:rsidP="006877FA">
          <w:pPr>
            <w:tabs>
              <w:tab w:val="left" w:pos="-1440"/>
              <w:tab w:val="left" w:pos="-72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AC38C5" w:rsidRDefault="00AC38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D2" w:rsidRDefault="009761D2">
      <w:r>
        <w:separator/>
      </w:r>
    </w:p>
  </w:footnote>
  <w:footnote w:type="continuationSeparator" w:id="0">
    <w:p w:rsidR="009761D2" w:rsidRDefault="0097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0" w:type="dxa"/>
      <w:tblInd w:w="-792" w:type="dxa"/>
      <w:tblLook w:val="01E0" w:firstRow="1" w:lastRow="1" w:firstColumn="1" w:lastColumn="1" w:noHBand="0" w:noVBand="0"/>
    </w:tblPr>
    <w:tblGrid>
      <w:gridCol w:w="6773"/>
      <w:gridCol w:w="4327"/>
    </w:tblGrid>
    <w:tr w:rsidR="00AC38C5" w:rsidRPr="006B0305" w:rsidTr="00147E44">
      <w:trPr>
        <w:trHeight w:val="1847"/>
      </w:trPr>
      <w:tc>
        <w:tcPr>
          <w:tcW w:w="6773" w:type="dxa"/>
        </w:tcPr>
        <w:tbl>
          <w:tblPr>
            <w:tblW w:w="6482" w:type="dxa"/>
            <w:tblInd w:w="4" w:type="dxa"/>
            <w:tblLook w:val="04A0" w:firstRow="1" w:lastRow="0" w:firstColumn="1" w:lastColumn="0" w:noHBand="0" w:noVBand="1"/>
          </w:tblPr>
          <w:tblGrid>
            <w:gridCol w:w="6482"/>
          </w:tblGrid>
          <w:tr w:rsidR="00AD6A29" w:rsidTr="006B0305">
            <w:trPr>
              <w:trHeight w:val="815"/>
            </w:trPr>
            <w:tc>
              <w:tcPr>
                <w:tcW w:w="0" w:type="auto"/>
              </w:tcPr>
              <w:p w:rsidR="00AD6A29" w:rsidRDefault="00517115" w:rsidP="00DB5DCF">
                <w:pPr>
                  <w:tabs>
                    <w:tab w:val="right" w:pos="3956"/>
                  </w:tabs>
                </w:pPr>
                <w:r>
                  <w:rPr>
                    <w:rFonts w:ascii="CopprplGoth BT" w:hAnsi="CopprplGoth BT"/>
                    <w:noProof/>
                    <w:spacing w:val="-3"/>
                    <w:sz w:val="24"/>
                  </w:rPr>
                  <w:drawing>
                    <wp:inline distT="0" distB="0" distL="0" distR="0" wp14:anchorId="2EEE05AA" wp14:editId="7C5C29B0">
                      <wp:extent cx="2724150" cy="857250"/>
                      <wp:effectExtent l="0" t="0" r="0" b="0"/>
                      <wp:docPr id="1" name="Afbeelding 1" descr="LOGO STEPTEAM-RGB-FC-72D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STEPTEAM-RGB-FC-72D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41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B5DCF">
                  <w:rPr>
                    <w:rFonts w:ascii="CopprplGoth BT" w:hAnsi="CopprplGoth BT"/>
                    <w:spacing w:val="-3"/>
                    <w:sz w:val="24"/>
                  </w:rPr>
                  <w:tab/>
                </w:r>
              </w:p>
            </w:tc>
          </w:tr>
          <w:tr w:rsidR="00AD6A29" w:rsidTr="006B0305">
            <w:trPr>
              <w:trHeight w:val="281"/>
            </w:trPr>
            <w:tc>
              <w:tcPr>
                <w:tcW w:w="0" w:type="auto"/>
              </w:tcPr>
              <w:p w:rsidR="00AD6A29" w:rsidRDefault="00AD6A29" w:rsidP="001E2A6E"/>
            </w:tc>
          </w:tr>
        </w:tbl>
        <w:p w:rsidR="00AC38C5" w:rsidRDefault="00AC38C5" w:rsidP="001E2A6E"/>
      </w:tc>
      <w:tc>
        <w:tcPr>
          <w:tcW w:w="4327" w:type="dxa"/>
        </w:tcPr>
        <w:p w:rsidR="00AC38C5" w:rsidRPr="00CB61F1" w:rsidRDefault="00AC38C5" w:rsidP="00D03068">
          <w:pPr>
            <w:tabs>
              <w:tab w:val="left" w:pos="-1440"/>
              <w:tab w:val="left" w:pos="-720"/>
            </w:tabs>
            <w:jc w:val="both"/>
            <w:rPr>
              <w:rFonts w:ascii="Verdana" w:hAnsi="Verdana" w:cs="Arial"/>
              <w:spacing w:val="-3"/>
            </w:rPr>
          </w:pPr>
          <w:r w:rsidRPr="00CB61F1">
            <w:rPr>
              <w:rFonts w:ascii="Verdana" w:hAnsi="Verdana" w:cs="Arial"/>
              <w:spacing w:val="-3"/>
            </w:rPr>
            <w:t>Step</w:t>
          </w:r>
          <w:r w:rsidR="001F4DC2" w:rsidRPr="00CB61F1">
            <w:rPr>
              <w:rFonts w:ascii="Verdana" w:hAnsi="Verdana" w:cs="Arial"/>
              <w:spacing w:val="-3"/>
            </w:rPr>
            <w:t>t</w:t>
          </w:r>
          <w:r w:rsidRPr="00CB61F1">
            <w:rPr>
              <w:rFonts w:ascii="Verdana" w:hAnsi="Verdana" w:cs="Arial"/>
              <w:spacing w:val="-3"/>
            </w:rPr>
            <w:t>eam Twente</w:t>
          </w:r>
        </w:p>
        <w:p w:rsidR="00AC38C5" w:rsidRPr="00CB61F1" w:rsidRDefault="00914761" w:rsidP="00D03068">
          <w:pPr>
            <w:tabs>
              <w:tab w:val="left" w:pos="-1440"/>
              <w:tab w:val="left" w:pos="-720"/>
            </w:tabs>
            <w:jc w:val="both"/>
            <w:rPr>
              <w:rFonts w:ascii="Verdana" w:hAnsi="Verdana" w:cs="Arial"/>
              <w:spacing w:val="-3"/>
            </w:rPr>
          </w:pPr>
          <w:proofErr w:type="spellStart"/>
          <w:r>
            <w:rPr>
              <w:rFonts w:ascii="Verdana" w:hAnsi="Verdana" w:cs="Arial"/>
              <w:spacing w:val="-3"/>
            </w:rPr>
            <w:t>Oelerweg</w:t>
          </w:r>
          <w:proofErr w:type="spellEnd"/>
          <w:r>
            <w:rPr>
              <w:rFonts w:ascii="Verdana" w:hAnsi="Verdana" w:cs="Arial"/>
              <w:spacing w:val="-3"/>
            </w:rPr>
            <w:t xml:space="preserve"> 273</w:t>
          </w:r>
        </w:p>
        <w:p w:rsidR="00AC38C5" w:rsidRPr="00CB61F1" w:rsidRDefault="00BC0D56" w:rsidP="00D03068">
          <w:pPr>
            <w:tabs>
              <w:tab w:val="left" w:pos="-1440"/>
              <w:tab w:val="left" w:pos="-720"/>
            </w:tabs>
            <w:jc w:val="both"/>
            <w:rPr>
              <w:rFonts w:ascii="Verdana" w:hAnsi="Verdana" w:cs="Arial"/>
              <w:spacing w:val="-3"/>
            </w:rPr>
          </w:pPr>
          <w:r w:rsidRPr="00CB61F1">
            <w:rPr>
              <w:rFonts w:ascii="Verdana" w:hAnsi="Verdana" w:cs="Arial"/>
              <w:spacing w:val="-3"/>
            </w:rPr>
            <w:t>755</w:t>
          </w:r>
          <w:r w:rsidR="00914761">
            <w:rPr>
              <w:rFonts w:ascii="Verdana" w:hAnsi="Verdana" w:cs="Arial"/>
              <w:spacing w:val="-3"/>
            </w:rPr>
            <w:t>5</w:t>
          </w:r>
          <w:r w:rsidRPr="00CB61F1">
            <w:rPr>
              <w:rFonts w:ascii="Verdana" w:hAnsi="Verdana" w:cs="Arial"/>
              <w:spacing w:val="-3"/>
            </w:rPr>
            <w:t xml:space="preserve"> </w:t>
          </w:r>
          <w:r w:rsidR="00914761">
            <w:rPr>
              <w:rFonts w:ascii="Verdana" w:hAnsi="Verdana" w:cs="Arial"/>
              <w:spacing w:val="-3"/>
            </w:rPr>
            <w:t>GR</w:t>
          </w:r>
          <w:r w:rsidR="00AD6A29" w:rsidRPr="00CB61F1">
            <w:rPr>
              <w:rFonts w:ascii="Verdana" w:hAnsi="Verdana" w:cs="Arial"/>
              <w:spacing w:val="-3"/>
            </w:rPr>
            <w:t xml:space="preserve"> </w:t>
          </w:r>
          <w:r w:rsidRPr="00CB61F1">
            <w:rPr>
              <w:rFonts w:ascii="Verdana" w:hAnsi="Verdana" w:cs="Arial"/>
              <w:spacing w:val="-3"/>
            </w:rPr>
            <w:t>Hengelo</w:t>
          </w:r>
        </w:p>
        <w:p w:rsidR="00AC38C5" w:rsidRPr="00CB61F1" w:rsidRDefault="00AC38C5" w:rsidP="00D03068">
          <w:pPr>
            <w:tabs>
              <w:tab w:val="left" w:pos="-1440"/>
              <w:tab w:val="left" w:pos="-720"/>
              <w:tab w:val="left" w:pos="1206"/>
            </w:tabs>
            <w:jc w:val="both"/>
            <w:rPr>
              <w:rFonts w:ascii="Verdana" w:hAnsi="Verdana" w:cs="Arial"/>
              <w:spacing w:val="-3"/>
            </w:rPr>
          </w:pPr>
          <w:r w:rsidRPr="00CB61F1">
            <w:rPr>
              <w:rFonts w:ascii="Verdana" w:hAnsi="Verdana" w:cs="Arial"/>
              <w:spacing w:val="-3"/>
            </w:rPr>
            <w:t>KvK</w:t>
          </w:r>
          <w:r w:rsidRPr="00CB61F1">
            <w:rPr>
              <w:rFonts w:ascii="Verdana" w:hAnsi="Verdana" w:cs="Arial"/>
              <w:spacing w:val="-3"/>
            </w:rPr>
            <w:tab/>
            <w:t>:</w:t>
          </w:r>
          <w:r w:rsidR="00540349" w:rsidRPr="00CB61F1">
            <w:rPr>
              <w:rFonts w:ascii="Verdana" w:hAnsi="Verdana" w:cs="Arial"/>
              <w:spacing w:val="-3"/>
            </w:rPr>
            <w:t xml:space="preserve"> </w:t>
          </w:r>
          <w:r w:rsidR="00CB61F1" w:rsidRPr="00CB61F1">
            <w:rPr>
              <w:rFonts w:ascii="Verdana" w:hAnsi="Verdana" w:cs="Arial"/>
              <w:spacing w:val="-3"/>
            </w:rPr>
            <w:t>400</w:t>
          </w:r>
          <w:r w:rsidRPr="00CB61F1">
            <w:rPr>
              <w:rFonts w:ascii="Verdana" w:hAnsi="Verdana" w:cs="Arial"/>
              <w:spacing w:val="-3"/>
            </w:rPr>
            <w:t>77347</w:t>
          </w:r>
        </w:p>
        <w:p w:rsidR="00AC38C5" w:rsidRPr="00914761" w:rsidRDefault="00F516D3" w:rsidP="00D03068">
          <w:pPr>
            <w:tabs>
              <w:tab w:val="left" w:pos="-1440"/>
              <w:tab w:val="left" w:pos="-720"/>
              <w:tab w:val="left" w:pos="1180"/>
            </w:tabs>
            <w:jc w:val="both"/>
            <w:rPr>
              <w:rFonts w:ascii="Verdana" w:hAnsi="Verdana" w:cs="Arial"/>
              <w:spacing w:val="-3"/>
            </w:rPr>
          </w:pPr>
          <w:proofErr w:type="spellStart"/>
          <w:r w:rsidRPr="00914761">
            <w:rPr>
              <w:rFonts w:ascii="Verdana" w:hAnsi="Verdana" w:cs="Arial"/>
              <w:spacing w:val="-3"/>
            </w:rPr>
            <w:t>Bankrek</w:t>
          </w:r>
          <w:proofErr w:type="spellEnd"/>
          <w:r w:rsidRPr="00914761">
            <w:rPr>
              <w:rFonts w:ascii="Verdana" w:hAnsi="Verdana" w:cs="Arial"/>
              <w:spacing w:val="-3"/>
            </w:rPr>
            <w:t>.</w:t>
          </w:r>
          <w:r w:rsidR="00AC38C5" w:rsidRPr="00914761">
            <w:rPr>
              <w:rFonts w:ascii="Verdana" w:hAnsi="Verdana" w:cs="Arial"/>
              <w:spacing w:val="-3"/>
            </w:rPr>
            <w:tab/>
            <w:t>:</w:t>
          </w:r>
          <w:r w:rsidR="00540349" w:rsidRPr="00914761">
            <w:rPr>
              <w:rFonts w:ascii="Verdana" w:hAnsi="Verdana" w:cs="Arial"/>
              <w:spacing w:val="-3"/>
            </w:rPr>
            <w:t xml:space="preserve"> </w:t>
          </w:r>
          <w:r w:rsidR="006B0305" w:rsidRPr="00914761">
            <w:rPr>
              <w:rFonts w:ascii="Verdana" w:hAnsi="Verdana" w:cs="Arial"/>
              <w:spacing w:val="-3"/>
            </w:rPr>
            <w:t>NL03INGB0007625912</w:t>
          </w:r>
        </w:p>
        <w:p w:rsidR="00AC38C5" w:rsidRPr="00CB61F1" w:rsidRDefault="00AC38C5" w:rsidP="00D03068">
          <w:pPr>
            <w:tabs>
              <w:tab w:val="left" w:pos="-1440"/>
              <w:tab w:val="left" w:pos="-720"/>
              <w:tab w:val="left" w:pos="1212"/>
            </w:tabs>
            <w:ind w:right="-142"/>
            <w:jc w:val="both"/>
            <w:rPr>
              <w:rFonts w:ascii="Verdana" w:hAnsi="Verdana" w:cs="Arial"/>
              <w:spacing w:val="-3"/>
              <w:lang w:val="fr-FR"/>
            </w:rPr>
          </w:pPr>
          <w:r w:rsidRPr="00CB61F1">
            <w:rPr>
              <w:rFonts w:ascii="Verdana" w:hAnsi="Verdana" w:cs="Arial"/>
              <w:spacing w:val="-3"/>
              <w:lang w:val="fr-FR"/>
            </w:rPr>
            <w:t>E-mail</w:t>
          </w:r>
          <w:r w:rsidRPr="00CB61F1">
            <w:rPr>
              <w:rFonts w:ascii="Verdana" w:hAnsi="Verdana" w:cs="Arial"/>
              <w:spacing w:val="-3"/>
              <w:lang w:val="fr-FR"/>
            </w:rPr>
            <w:tab/>
            <w:t>:</w:t>
          </w:r>
          <w:r w:rsidR="00540349" w:rsidRPr="00CB61F1">
            <w:rPr>
              <w:rFonts w:ascii="Verdana" w:hAnsi="Verdana" w:cs="Arial"/>
              <w:spacing w:val="-3"/>
              <w:lang w:val="fr-FR"/>
            </w:rPr>
            <w:t xml:space="preserve"> </w:t>
          </w:r>
          <w:r w:rsidR="009709E2" w:rsidRPr="00CB61F1">
            <w:rPr>
              <w:rFonts w:ascii="Verdana" w:hAnsi="Verdana" w:cs="Arial"/>
              <w:spacing w:val="-3"/>
              <w:lang w:val="fr-FR"/>
            </w:rPr>
            <w:t>info</w:t>
          </w:r>
          <w:r w:rsidRPr="00CB61F1">
            <w:rPr>
              <w:rFonts w:ascii="Verdana" w:hAnsi="Verdana" w:cs="Arial"/>
              <w:spacing w:val="-3"/>
              <w:lang w:val="fr-FR"/>
            </w:rPr>
            <w:t>@stepteamtwente.nl</w:t>
          </w:r>
        </w:p>
        <w:p w:rsidR="00AC38C5" w:rsidRPr="00CB61F1" w:rsidRDefault="00AC38C5" w:rsidP="00D03068">
          <w:pPr>
            <w:tabs>
              <w:tab w:val="left" w:pos="1225"/>
            </w:tabs>
            <w:rPr>
              <w:rFonts w:ascii="Verdana" w:hAnsi="Verdana" w:cs="Arial"/>
              <w:sz w:val="22"/>
              <w:szCs w:val="22"/>
              <w:lang w:val="en-GB"/>
            </w:rPr>
          </w:pPr>
          <w:proofErr w:type="spellStart"/>
          <w:r w:rsidRPr="00CB61F1">
            <w:rPr>
              <w:rFonts w:ascii="Verdana" w:hAnsi="Verdana" w:cs="Arial"/>
              <w:spacing w:val="-3"/>
              <w:lang w:val="fr-FR"/>
            </w:rPr>
            <w:t>Website</w:t>
          </w:r>
          <w:proofErr w:type="spellEnd"/>
          <w:r w:rsidRPr="00CB61F1">
            <w:rPr>
              <w:rFonts w:ascii="Verdana" w:hAnsi="Verdana" w:cs="Arial"/>
              <w:spacing w:val="-3"/>
              <w:lang w:val="fr-FR"/>
            </w:rPr>
            <w:tab/>
            <w:t>:</w:t>
          </w:r>
          <w:r w:rsidR="00540349" w:rsidRPr="00CB61F1">
            <w:rPr>
              <w:rFonts w:ascii="Verdana" w:hAnsi="Verdana" w:cs="Arial"/>
              <w:spacing w:val="-3"/>
              <w:lang w:val="fr-FR"/>
            </w:rPr>
            <w:t xml:space="preserve"> </w:t>
          </w:r>
          <w:r w:rsidRPr="00CB61F1">
            <w:rPr>
              <w:rFonts w:ascii="Verdana" w:hAnsi="Verdana" w:cs="Arial"/>
              <w:spacing w:val="-3"/>
              <w:lang w:val="fr-FR"/>
            </w:rPr>
            <w:t>www.stepteamtwente.nl</w:t>
          </w:r>
        </w:p>
      </w:tc>
    </w:tr>
  </w:tbl>
  <w:p w:rsidR="00AC38C5" w:rsidRPr="006B0305" w:rsidRDefault="00AC38C5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05"/>
    <w:rsid w:val="00005886"/>
    <w:rsid w:val="0001653C"/>
    <w:rsid w:val="00044B0C"/>
    <w:rsid w:val="0008187C"/>
    <w:rsid w:val="000B16ED"/>
    <w:rsid w:val="000B2E51"/>
    <w:rsid w:val="000D095C"/>
    <w:rsid w:val="000D22A4"/>
    <w:rsid w:val="00132996"/>
    <w:rsid w:val="00136FEE"/>
    <w:rsid w:val="00140878"/>
    <w:rsid w:val="00147E44"/>
    <w:rsid w:val="00166D00"/>
    <w:rsid w:val="00171E7E"/>
    <w:rsid w:val="001E2A6E"/>
    <w:rsid w:val="001F4DC2"/>
    <w:rsid w:val="00216C9F"/>
    <w:rsid w:val="00221929"/>
    <w:rsid w:val="00246321"/>
    <w:rsid w:val="00261A74"/>
    <w:rsid w:val="00283870"/>
    <w:rsid w:val="002A0C70"/>
    <w:rsid w:val="002B265D"/>
    <w:rsid w:val="002C5BBB"/>
    <w:rsid w:val="002D2035"/>
    <w:rsid w:val="002E4419"/>
    <w:rsid w:val="00324B0A"/>
    <w:rsid w:val="003424A2"/>
    <w:rsid w:val="00402AE1"/>
    <w:rsid w:val="00421833"/>
    <w:rsid w:val="00437180"/>
    <w:rsid w:val="004B7897"/>
    <w:rsid w:val="004F54BE"/>
    <w:rsid w:val="005117B3"/>
    <w:rsid w:val="00517115"/>
    <w:rsid w:val="00540349"/>
    <w:rsid w:val="00541CC9"/>
    <w:rsid w:val="00576C41"/>
    <w:rsid w:val="005A4661"/>
    <w:rsid w:val="005B2575"/>
    <w:rsid w:val="005E6A13"/>
    <w:rsid w:val="005F5C01"/>
    <w:rsid w:val="00624125"/>
    <w:rsid w:val="0068290A"/>
    <w:rsid w:val="006877FA"/>
    <w:rsid w:val="006B0305"/>
    <w:rsid w:val="006C3B0D"/>
    <w:rsid w:val="006C5E11"/>
    <w:rsid w:val="006D387D"/>
    <w:rsid w:val="006D58ED"/>
    <w:rsid w:val="006E6EA0"/>
    <w:rsid w:val="00725875"/>
    <w:rsid w:val="0075698F"/>
    <w:rsid w:val="00760B2A"/>
    <w:rsid w:val="00765FE3"/>
    <w:rsid w:val="0079669A"/>
    <w:rsid w:val="007B3110"/>
    <w:rsid w:val="008421FD"/>
    <w:rsid w:val="00855657"/>
    <w:rsid w:val="00872FFF"/>
    <w:rsid w:val="00875288"/>
    <w:rsid w:val="00880389"/>
    <w:rsid w:val="008819CB"/>
    <w:rsid w:val="00914761"/>
    <w:rsid w:val="009709E2"/>
    <w:rsid w:val="009761D2"/>
    <w:rsid w:val="00982B76"/>
    <w:rsid w:val="009830B2"/>
    <w:rsid w:val="009B5ED7"/>
    <w:rsid w:val="009C0898"/>
    <w:rsid w:val="009C7BDB"/>
    <w:rsid w:val="009E6630"/>
    <w:rsid w:val="00A203B6"/>
    <w:rsid w:val="00A45AA4"/>
    <w:rsid w:val="00A66872"/>
    <w:rsid w:val="00A7620D"/>
    <w:rsid w:val="00A81D26"/>
    <w:rsid w:val="00A9287D"/>
    <w:rsid w:val="00AA4055"/>
    <w:rsid w:val="00AB1B6D"/>
    <w:rsid w:val="00AC0372"/>
    <w:rsid w:val="00AC38C5"/>
    <w:rsid w:val="00AD6A29"/>
    <w:rsid w:val="00AF02AC"/>
    <w:rsid w:val="00AF5A44"/>
    <w:rsid w:val="00AF6FE4"/>
    <w:rsid w:val="00B305C9"/>
    <w:rsid w:val="00B35BF8"/>
    <w:rsid w:val="00B73831"/>
    <w:rsid w:val="00BA1EA7"/>
    <w:rsid w:val="00BB254A"/>
    <w:rsid w:val="00BC0D56"/>
    <w:rsid w:val="00BC240D"/>
    <w:rsid w:val="00BD246B"/>
    <w:rsid w:val="00C34E41"/>
    <w:rsid w:val="00C520DB"/>
    <w:rsid w:val="00CA59E6"/>
    <w:rsid w:val="00CB1370"/>
    <w:rsid w:val="00CB24C7"/>
    <w:rsid w:val="00CB5A7A"/>
    <w:rsid w:val="00CB61F1"/>
    <w:rsid w:val="00CB76FD"/>
    <w:rsid w:val="00D03068"/>
    <w:rsid w:val="00D20FF8"/>
    <w:rsid w:val="00D33D4C"/>
    <w:rsid w:val="00D66187"/>
    <w:rsid w:val="00D857D4"/>
    <w:rsid w:val="00D9135C"/>
    <w:rsid w:val="00DA036F"/>
    <w:rsid w:val="00DB5DCF"/>
    <w:rsid w:val="00DD6B1E"/>
    <w:rsid w:val="00E07CD0"/>
    <w:rsid w:val="00E14CBB"/>
    <w:rsid w:val="00E50ED6"/>
    <w:rsid w:val="00E52D15"/>
    <w:rsid w:val="00E8715E"/>
    <w:rsid w:val="00EB34C2"/>
    <w:rsid w:val="00EF6CFF"/>
    <w:rsid w:val="00F10C68"/>
    <w:rsid w:val="00F20E4C"/>
    <w:rsid w:val="00F21C58"/>
    <w:rsid w:val="00F24EEC"/>
    <w:rsid w:val="00F516D3"/>
    <w:rsid w:val="00F63455"/>
    <w:rsid w:val="00F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sid w:val="00AC38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locked/>
    <w:rsid w:val="0026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C38C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38C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709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09E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66D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sid w:val="00AC38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locked/>
    <w:rsid w:val="0026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C38C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38C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709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09E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6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rd\Dropbox\STT_Bestuur\Lidmaatschap_Inschrijf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9728-3DFD-4C84-B382-8A9753A3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Lidmaatschap_Inschrijfformulier.dotx</Template>
  <TotalTime>26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Lidmaatschap</vt:lpstr>
      <vt:lpstr>Inschrijfformulier Lidmaatschap</vt:lpstr>
    </vt:vector>
  </TitlesOfParts>
  <Company>Stepteam Twente</Company>
  <LinksUpToDate>false</LinksUpToDate>
  <CharactersWithSpaces>1418</CharactersWithSpaces>
  <SharedDoc>false</SharedDoc>
  <HyperlinkBase>www.stepteamtwente.nl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Lidmaatschap</dc:title>
  <dc:subject>Inschrijving</dc:subject>
  <dc:creator>Allard</dc:creator>
  <cp:keywords>Lidmaatschap</cp:keywords>
  <dc:description>20080112 - nieuwe versie
20130224 - Postadres en tel.nr aangepast.</dc:description>
  <cp:lastModifiedBy>Allard</cp:lastModifiedBy>
  <cp:revision>8</cp:revision>
  <cp:lastPrinted>2015-06-02T19:27:00Z</cp:lastPrinted>
  <dcterms:created xsi:type="dcterms:W3CDTF">2015-06-02T19:05:00Z</dcterms:created>
  <dcterms:modified xsi:type="dcterms:W3CDTF">2015-09-17T09:08:00Z</dcterms:modified>
</cp:coreProperties>
</file>